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C" w:rsidRPr="00F24019" w:rsidRDefault="00E9735C" w:rsidP="00F24019">
      <w:pPr>
        <w:widowControl/>
        <w:shd w:val="clear" w:color="auto" w:fill="FFFFFF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  <w:r w:rsidRPr="00F24019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答辩状</w:t>
      </w:r>
    </w:p>
    <w:p w:rsidR="00E9735C" w:rsidRPr="00F24019" w:rsidRDefault="00E9735C" w:rsidP="00F24019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宋体" w:eastAsia="仿宋_GB2312" w:hAnsi="宋体" w:cs="宋体"/>
          <w:color w:val="333333"/>
          <w:kern w:val="0"/>
          <w:sz w:val="18"/>
          <w:szCs w:val="18"/>
        </w:rPr>
        <w:t> 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答辩人：（自然人的应写明姓名、性别、出生年月日、民族、籍贯、工作单位、住所、身份证号码；法人或其他的应写明名称、住所地）。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委托代理人：（若有工作单位，应写明其姓名和工作单位；若没有工作单位，应写明其姓名、性别、出生年月日、住所；若是律师应写明其姓名和所属的律师事务所）。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法定代表人或负责人：（姓名、职务、联系电话）。单位工商登记核准号、企业性质、经营范围、方式、开户银行、账号。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答辩人就</w:t>
      </w:r>
      <w:r w:rsidRPr="00F24019">
        <w:rPr>
          <w:rFonts w:ascii="宋体" w:eastAsia="仿宋_GB2312" w:hAnsi="宋体" w:cs="宋体"/>
          <w:color w:val="333333"/>
          <w:kern w:val="0"/>
          <w:sz w:val="32"/>
          <w:szCs w:val="32"/>
        </w:rPr>
        <w:t>      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起诉状，提出答辩如下：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一、答辩人对起诉状中的下列内容不持异议：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二、答辩人对起诉状中的下列内容持有异议：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㈠关于案情部分的异议：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㈡关于诉讼请求之一的异议：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1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、对请求理由的异议；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、对提供的证据的异议；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、对请求依据的异议；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㈢关于诉讼请求之二的异议：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……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答辩人的其他答辩意见：（非直接针对起诉状的答辩部分）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答辩人的请求：（包括反诉等，反诉请求格式与诉讼请求书写格式相同）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此致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lef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宋体" w:eastAsia="仿宋_GB2312" w:hAnsi="宋体" w:cs="宋体"/>
          <w:color w:val="333333"/>
          <w:kern w:val="0"/>
          <w:sz w:val="32"/>
          <w:szCs w:val="32"/>
        </w:rPr>
        <w:t>    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人民法院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righ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宋体" w:eastAsia="仿宋_GB2312" w:hAnsi="宋体" w:cs="宋体"/>
          <w:color w:val="333333"/>
          <w:kern w:val="0"/>
          <w:sz w:val="32"/>
          <w:szCs w:val="32"/>
        </w:rPr>
        <w:t>                                  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F24019">
        <w:rPr>
          <w:rFonts w:ascii="宋体" w:eastAsia="仿宋_GB2312" w:hAnsi="宋体" w:cs="宋体"/>
          <w:color w:val="333333"/>
          <w:kern w:val="0"/>
          <w:sz w:val="32"/>
          <w:szCs w:val="32"/>
        </w:rPr>
        <w:t>  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F24019">
        <w:rPr>
          <w:rFonts w:ascii="宋体" w:eastAsia="仿宋_GB2312" w:hAnsi="宋体" w:cs="宋体"/>
          <w:color w:val="333333"/>
          <w:kern w:val="0"/>
          <w:sz w:val="32"/>
          <w:szCs w:val="32"/>
        </w:rPr>
        <w:t>  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E9735C" w:rsidRPr="00F24019" w:rsidRDefault="00E9735C" w:rsidP="00F24019">
      <w:pPr>
        <w:widowControl/>
        <w:shd w:val="clear" w:color="auto" w:fill="FFFFFF"/>
        <w:ind w:firstLine="645"/>
        <w:jc w:val="right"/>
        <w:rPr>
          <w:rFonts w:ascii="仿宋_GB2312" w:eastAsia="仿宋_GB2312" w:hAnsi="宋体" w:cs="宋体"/>
          <w:color w:val="333333"/>
          <w:kern w:val="0"/>
          <w:sz w:val="18"/>
          <w:szCs w:val="18"/>
        </w:rPr>
      </w:pPr>
      <w:r w:rsidRPr="00F24019">
        <w:rPr>
          <w:rFonts w:ascii="宋体" w:eastAsia="仿宋_GB2312" w:hAnsi="宋体" w:cs="宋体"/>
          <w:color w:val="333333"/>
          <w:kern w:val="0"/>
          <w:sz w:val="32"/>
          <w:szCs w:val="32"/>
        </w:rPr>
        <w:t>                                </w:t>
      </w:r>
      <w:r w:rsidRPr="00F2401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（签名或盖章）</w:t>
      </w:r>
    </w:p>
    <w:p w:rsidR="00E9735C" w:rsidRPr="00F24019" w:rsidRDefault="00E9735C">
      <w:pPr>
        <w:rPr>
          <w:rFonts w:ascii="仿宋_GB2312" w:eastAsia="仿宋_GB2312"/>
        </w:rPr>
      </w:pPr>
    </w:p>
    <w:sectPr w:rsidR="00E9735C" w:rsidRPr="00F24019" w:rsidSect="00AC5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19"/>
    <w:rsid w:val="00182280"/>
    <w:rsid w:val="00826FE1"/>
    <w:rsid w:val="00AC51D5"/>
    <w:rsid w:val="00CD0098"/>
    <w:rsid w:val="00E9735C"/>
    <w:rsid w:val="00F2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5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9"/>
    <w:qFormat/>
    <w:rsid w:val="00F2401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401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rticletime">
    <w:name w:val="p_article_time"/>
    <w:basedOn w:val="Normal"/>
    <w:uiPriority w:val="99"/>
    <w:rsid w:val="00F24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F240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6D3D3"/>
            <w:right w:val="none" w:sz="0" w:space="0" w:color="auto"/>
          </w:divBdr>
        </w:div>
        <w:div w:id="2137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74</Words>
  <Characters>423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答辩状</dc:title>
  <dc:subject/>
  <dc:creator>administrator</dc:creator>
  <cp:keywords/>
  <dc:description/>
  <cp:lastModifiedBy>User</cp:lastModifiedBy>
  <cp:revision>2</cp:revision>
  <dcterms:created xsi:type="dcterms:W3CDTF">2016-07-13T07:18:00Z</dcterms:created>
  <dcterms:modified xsi:type="dcterms:W3CDTF">2016-07-13T07:18:00Z</dcterms:modified>
</cp:coreProperties>
</file>